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-2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"/>
        <w:gridCol w:w="5189"/>
        <w:gridCol w:w="1701"/>
        <w:gridCol w:w="2552"/>
      </w:tblGrid>
      <w:tr w:rsidR="002159AA" w:rsidTr="002159AA">
        <w:trPr>
          <w:gridBefore w:val="1"/>
          <w:wBefore w:w="23" w:type="dxa"/>
          <w:trHeight w:hRule="exact" w:val="1276"/>
        </w:trPr>
        <w:tc>
          <w:tcPr>
            <w:tcW w:w="5188" w:type="dxa"/>
            <w:hideMark/>
          </w:tcPr>
          <w:p w:rsidR="002159AA" w:rsidRDefault="00A66278" w:rsidP="00963226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0402BDE" wp14:editId="58DFB2D9">
                  <wp:extent cx="2400300" cy="638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hideMark/>
          </w:tcPr>
          <w:p w:rsidR="002159AA" w:rsidRDefault="002159AA">
            <w:pPr>
              <w:pStyle w:val="DeptName"/>
            </w:pPr>
            <w:r>
              <w:rPr>
                <w:b/>
                <w:caps w:val="0"/>
                <w:sz w:val="28"/>
                <w:szCs w:val="28"/>
              </w:rPr>
              <w:t>RESOURCES GROUP</w:t>
            </w:r>
          </w:p>
        </w:tc>
      </w:tr>
      <w:tr w:rsidR="002159AA" w:rsidTr="002159AA">
        <w:trPr>
          <w:gridBefore w:val="1"/>
          <w:wBefore w:w="23" w:type="dxa"/>
          <w:trHeight w:hRule="exact" w:val="1138"/>
        </w:trPr>
        <w:tc>
          <w:tcPr>
            <w:tcW w:w="5188" w:type="dxa"/>
          </w:tcPr>
          <w:p w:rsidR="002159AA" w:rsidRDefault="002159A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2159AA" w:rsidRDefault="002159AA">
            <w:pPr>
              <w:pStyle w:val="DeptAddres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Hall, Darlington DL1 5QT</w:t>
            </w:r>
          </w:p>
          <w:p w:rsidR="002159AA" w:rsidRDefault="002159AA">
            <w:pPr>
              <w:pStyle w:val="DeptAddres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(01325) 40</w:t>
            </w:r>
            <w:r w:rsidR="00D27DDE">
              <w:rPr>
                <w:rFonts w:ascii="Arial" w:hAnsi="Arial" w:cs="Arial"/>
              </w:rPr>
              <w:t>6777</w:t>
            </w:r>
            <w:r>
              <w:rPr>
                <w:rFonts w:ascii="Arial" w:hAnsi="Arial" w:cs="Arial"/>
              </w:rPr>
              <w:t xml:space="preserve">  </w:t>
            </w:r>
          </w:p>
          <w:p w:rsidR="002159AA" w:rsidRDefault="002159AA">
            <w:pPr>
              <w:pStyle w:val="DeptAddres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 69280 Darlington 6</w:t>
            </w:r>
          </w:p>
          <w:p w:rsidR="002159AA" w:rsidRDefault="002159AA">
            <w:pPr>
              <w:pStyle w:val="DeptAddres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Website: </w:t>
            </w:r>
            <w:hyperlink r:id="rId9" w:history="1">
              <w:r w:rsidRPr="002159AA">
                <w:rPr>
                  <w:rStyle w:val="Hyperlink"/>
                  <w:rFonts w:ascii="Arial" w:hAnsi="Arial" w:cs="Arial"/>
                </w:rPr>
                <w:t>http://www.darlington.gov.uk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2159AA" w:rsidTr="002159AA">
        <w:trPr>
          <w:trHeight w:val="1387"/>
          <w:tblHeader/>
        </w:trPr>
        <w:tc>
          <w:tcPr>
            <w:tcW w:w="5211" w:type="dxa"/>
            <w:gridSpan w:val="2"/>
            <w:hideMark/>
          </w:tcPr>
          <w:p w:rsidR="00457E46" w:rsidRDefault="0079437C" w:rsidP="007312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Alex Parsons</w:t>
            </w:r>
          </w:p>
          <w:p w:rsidR="006D08BE" w:rsidRPr="006D08BE" w:rsidRDefault="0027770C" w:rsidP="006D08B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D08BE">
              <w:rPr>
                <w:rFonts w:ascii="Arial" w:hAnsi="Arial" w:cs="Arial"/>
                <w:sz w:val="24"/>
                <w:szCs w:val="24"/>
              </w:rPr>
              <w:t>Email -</w:t>
            </w:r>
            <w:r w:rsidR="00847F2A" w:rsidRPr="006D08BE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0" w:history="1">
              <w:r w:rsidR="006D08BE" w:rsidRPr="006D08BE">
                <w:rPr>
                  <w:rStyle w:val="Hyperlink"/>
                  <w:rFonts w:ascii="Arial" w:hAnsi="Arial" w:cs="Arial"/>
                  <w:sz w:val="24"/>
                  <w:szCs w:val="24"/>
                </w:rPr>
                <w:t>request-493851-8d2a577d@whatdotheyknow.com</w:t>
              </w:r>
            </w:hyperlink>
          </w:p>
          <w:p w:rsidR="002159AA" w:rsidRDefault="002159AA" w:rsidP="006D08B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 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AA" w:rsidRDefault="002159AA">
            <w:pPr>
              <w:tabs>
                <w:tab w:val="center" w:pos="1451"/>
              </w:tabs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2159AA" w:rsidRDefault="002159AA">
            <w:pPr>
              <w:tabs>
                <w:tab w:val="center" w:pos="14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 xml:space="preserve">Please ask for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2159AA" w:rsidRDefault="002159AA">
            <w:pPr>
              <w:tabs>
                <w:tab w:val="center" w:pos="14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Direct Line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2159AA" w:rsidRDefault="002159AA">
            <w:pPr>
              <w:tabs>
                <w:tab w:val="center" w:pos="14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Your Reference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2159AA" w:rsidRDefault="002159AA">
            <w:pPr>
              <w:tabs>
                <w:tab w:val="center" w:pos="14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Our Reference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2159AA" w:rsidRDefault="002159AA">
            <w:pPr>
              <w:tabs>
                <w:tab w:val="center" w:pos="1451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Document Name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EA" w:rsidRDefault="00794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1068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2018</w:t>
            </w:r>
          </w:p>
          <w:p w:rsidR="00E329EA" w:rsidRDefault="00794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Reynolds</w:t>
            </w:r>
          </w:p>
          <w:p w:rsidR="002159AA" w:rsidRDefault="00215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(01325) 40</w:t>
            </w:r>
            <w:r w:rsidR="00D27DDE">
              <w:rPr>
                <w:rFonts w:ascii="Arial" w:hAnsi="Arial" w:cs="Arial"/>
                <w:sz w:val="22"/>
                <w:szCs w:val="22"/>
              </w:rPr>
              <w:t>6777</w:t>
            </w:r>
          </w:p>
          <w:p w:rsidR="002159AA" w:rsidRDefault="005D1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159AA" w:rsidRDefault="00BA4359" w:rsidP="005D1B0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DBC-0863</w:t>
            </w:r>
            <w:r w:rsidR="0079437C">
              <w:rPr>
                <w:rFonts w:ascii="Arial" w:hAnsi="Arial" w:cs="Arial"/>
                <w:sz w:val="22"/>
                <w:szCs w:val="22"/>
              </w:rPr>
              <w:t>-18</w:t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159A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 </w:instrText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159A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 </w:instrText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159A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 </w:instrText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159A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 </w:instrText>
            </w:r>
            <w:r w:rsidR="002159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59AA" w:rsidRDefault="002159AA" w:rsidP="002159AA">
      <w:pPr>
        <w:rPr>
          <w:rFonts w:ascii="Arial" w:hAnsi="Arial" w:cs="Arial"/>
        </w:rPr>
      </w:pPr>
    </w:p>
    <w:p w:rsidR="002159AA" w:rsidRDefault="002159AA" w:rsidP="002159AA">
      <w:pPr>
        <w:rPr>
          <w:rFonts w:ascii="Arial" w:hAnsi="Arial" w:cs="Arial"/>
        </w:rPr>
      </w:pPr>
    </w:p>
    <w:p w:rsidR="00BE1AE1" w:rsidRDefault="00BE1AE1" w:rsidP="002159AA">
      <w:pPr>
        <w:pStyle w:val="Heading1"/>
        <w:rPr>
          <w:rFonts w:cs="Arial"/>
          <w:szCs w:val="24"/>
        </w:rPr>
      </w:pPr>
    </w:p>
    <w:p w:rsidR="00BE1AE1" w:rsidRPr="00BE1AE1" w:rsidRDefault="00BE1AE1" w:rsidP="002159AA">
      <w:pPr>
        <w:pStyle w:val="Heading1"/>
        <w:rPr>
          <w:rFonts w:cs="Arial"/>
          <w:b w:val="0"/>
          <w:szCs w:val="24"/>
        </w:rPr>
      </w:pPr>
      <w:r w:rsidRPr="00BE1AE1">
        <w:rPr>
          <w:rFonts w:cs="Arial"/>
          <w:b w:val="0"/>
          <w:szCs w:val="24"/>
        </w:rPr>
        <w:t>Dear</w:t>
      </w:r>
      <w:r w:rsidR="0027770C">
        <w:rPr>
          <w:rFonts w:cs="Arial"/>
          <w:b w:val="0"/>
          <w:szCs w:val="24"/>
        </w:rPr>
        <w:t xml:space="preserve"> </w:t>
      </w:r>
      <w:r w:rsidR="0079437C">
        <w:rPr>
          <w:rFonts w:cs="Arial"/>
          <w:b w:val="0"/>
          <w:szCs w:val="24"/>
        </w:rPr>
        <w:t>Mr Parsons</w:t>
      </w:r>
    </w:p>
    <w:p w:rsidR="00BE1AE1" w:rsidRDefault="00BE1AE1" w:rsidP="002159AA">
      <w:pPr>
        <w:pStyle w:val="Heading1"/>
        <w:rPr>
          <w:rFonts w:cs="Arial"/>
          <w:szCs w:val="24"/>
        </w:rPr>
      </w:pPr>
    </w:p>
    <w:p w:rsidR="002159AA" w:rsidRDefault="002159AA" w:rsidP="002159AA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 xml:space="preserve">Freedom of Information Act 2000 - Information Request </w:t>
      </w:r>
    </w:p>
    <w:p w:rsidR="002159AA" w:rsidRDefault="002159AA" w:rsidP="002159AA">
      <w:pPr>
        <w:rPr>
          <w:rFonts w:ascii="Arial" w:hAnsi="Arial" w:cs="Arial"/>
        </w:rPr>
      </w:pPr>
    </w:p>
    <w:p w:rsidR="0027770C" w:rsidRDefault="002159AA" w:rsidP="00215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request for information, </w:t>
      </w:r>
      <w:r w:rsidRPr="00AD53F1">
        <w:rPr>
          <w:rFonts w:ascii="Arial" w:hAnsi="Arial" w:cs="Arial"/>
        </w:rPr>
        <w:t>received</w:t>
      </w:r>
      <w:r w:rsidR="0079437C">
        <w:rPr>
          <w:rFonts w:ascii="Arial" w:hAnsi="Arial" w:cs="Arial"/>
        </w:rPr>
        <w:t xml:space="preserve"> 26 June 2018</w:t>
      </w:r>
      <w:r w:rsidRPr="00AD53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now been considered.  Below is an outline of your request with our responses added </w:t>
      </w:r>
      <w:proofErr w:type="gramStart"/>
      <w:r>
        <w:rPr>
          <w:rFonts w:ascii="Arial" w:hAnsi="Arial" w:cs="Arial"/>
        </w:rPr>
        <w:t>alongside.</w:t>
      </w:r>
      <w:proofErr w:type="gramEnd"/>
      <w:r>
        <w:rPr>
          <w:rFonts w:ascii="Arial" w:hAnsi="Arial" w:cs="Arial"/>
        </w:rPr>
        <w:t xml:space="preserve"> </w:t>
      </w:r>
    </w:p>
    <w:p w:rsidR="00A466AF" w:rsidRDefault="00A466AF" w:rsidP="002159AA">
      <w:pPr>
        <w:rPr>
          <w:rFonts w:ascii="Arial" w:hAnsi="Arial" w:cs="Arial"/>
        </w:rPr>
      </w:pPr>
    </w:p>
    <w:p w:rsidR="004A5ABF" w:rsidRPr="004A5ABF" w:rsidRDefault="004A5ABF" w:rsidP="004A5ABF">
      <w:pPr>
        <w:rPr>
          <w:rFonts w:ascii="Arial" w:hAnsi="Arial" w:cs="Arial"/>
          <w:b/>
          <w:i/>
        </w:rPr>
      </w:pPr>
      <w:r w:rsidRPr="004A5ABF">
        <w:rPr>
          <w:rFonts w:ascii="Arial" w:hAnsi="Arial" w:cs="Arial"/>
          <w:b/>
          <w:i/>
        </w:rPr>
        <w:t>I would like to make an FOI request for the following pieces of information:</w:t>
      </w:r>
    </w:p>
    <w:p w:rsidR="004A5ABF" w:rsidRPr="004A5ABF" w:rsidRDefault="004A5ABF" w:rsidP="004A5ABF">
      <w:pPr>
        <w:rPr>
          <w:rFonts w:ascii="Arial" w:hAnsi="Arial" w:cs="Arial"/>
          <w:b/>
          <w:i/>
        </w:rPr>
      </w:pPr>
    </w:p>
    <w:p w:rsidR="004A5ABF" w:rsidRDefault="004A5ABF" w:rsidP="004A5ABF">
      <w:pPr>
        <w:rPr>
          <w:rFonts w:ascii="Arial" w:hAnsi="Arial" w:cs="Arial"/>
          <w:b/>
          <w:i/>
        </w:rPr>
      </w:pPr>
      <w:r w:rsidRPr="004A5ABF">
        <w:rPr>
          <w:rFonts w:ascii="Arial" w:hAnsi="Arial" w:cs="Arial"/>
          <w:b/>
          <w:i/>
        </w:rPr>
        <w:t xml:space="preserve">How many people are employed to deal with FOI? </w:t>
      </w:r>
    </w:p>
    <w:p w:rsidR="00922B75" w:rsidRDefault="00922B75" w:rsidP="00922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FOI requests are administered by the Complaints and Information Governance Team.  Administering FOI requests is only part of the function of the team</w:t>
      </w:r>
      <w:r>
        <w:rPr>
          <w:rFonts w:ascii="Arial" w:hAnsi="Arial" w:cs="Arial"/>
          <w:color w:val="000000"/>
        </w:rPr>
        <w:t xml:space="preserve"> which</w:t>
      </w:r>
      <w:r>
        <w:rPr>
          <w:rFonts w:ascii="Arial" w:hAnsi="Arial" w:cs="Arial"/>
          <w:color w:val="000000"/>
        </w:rPr>
        <w:t xml:space="preserve"> also administer EIR Requests, Data Protection Requests, Complaints and a number of governance functions within the Local Authority</w:t>
      </w:r>
      <w:r>
        <w:rPr>
          <w:rFonts w:ascii="Arial" w:hAnsi="Arial" w:cs="Arial"/>
        </w:rPr>
        <w:t>.  There are 3 Complaints and Information Governance Assistants, 1 Information Governance Officer and 1 Complaints and Information Governance Manager, which equates to 4.14 full time equivalent posts (FTE)</w:t>
      </w:r>
    </w:p>
    <w:p w:rsidR="004A5ABF" w:rsidRPr="004A5ABF" w:rsidRDefault="004A5ABF" w:rsidP="004A5ABF">
      <w:pPr>
        <w:rPr>
          <w:rFonts w:ascii="Arial" w:hAnsi="Arial" w:cs="Arial"/>
          <w:b/>
          <w:i/>
        </w:rPr>
      </w:pPr>
    </w:p>
    <w:p w:rsidR="004A5ABF" w:rsidRDefault="004A5ABF" w:rsidP="004A5ABF">
      <w:pPr>
        <w:rPr>
          <w:rFonts w:ascii="Arial" w:hAnsi="Arial" w:cs="Arial"/>
          <w:b/>
          <w:i/>
        </w:rPr>
      </w:pPr>
      <w:r w:rsidRPr="004A5ABF">
        <w:rPr>
          <w:rFonts w:ascii="Arial" w:hAnsi="Arial" w:cs="Arial"/>
          <w:b/>
          <w:i/>
        </w:rPr>
        <w:t xml:space="preserve">What is the budget for administering FOI? </w:t>
      </w:r>
    </w:p>
    <w:p w:rsidR="00922B75" w:rsidRPr="00922B75" w:rsidRDefault="00922B75" w:rsidP="004A5AB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 do not have a specific budget for administering FOI</w:t>
      </w:r>
      <w:r>
        <w:rPr>
          <w:rFonts w:ascii="Arial" w:hAnsi="Arial" w:cs="Arial"/>
          <w:color w:val="000000"/>
        </w:rPr>
        <w:t>.</w:t>
      </w:r>
    </w:p>
    <w:p w:rsidR="00C1068E" w:rsidRPr="004A5ABF" w:rsidRDefault="00C1068E" w:rsidP="004A5ABF">
      <w:pPr>
        <w:rPr>
          <w:rFonts w:ascii="Arial" w:hAnsi="Arial" w:cs="Arial"/>
          <w:b/>
          <w:i/>
        </w:rPr>
      </w:pPr>
    </w:p>
    <w:p w:rsidR="004A5ABF" w:rsidRDefault="004A5ABF" w:rsidP="004A5ABF">
      <w:pPr>
        <w:rPr>
          <w:rFonts w:ascii="Arial" w:hAnsi="Arial" w:cs="Arial"/>
          <w:b/>
          <w:i/>
        </w:rPr>
      </w:pPr>
      <w:r w:rsidRPr="004A5ABF">
        <w:rPr>
          <w:rFonts w:ascii="Arial" w:hAnsi="Arial" w:cs="Arial"/>
          <w:b/>
          <w:i/>
        </w:rPr>
        <w:t xml:space="preserve">Do you use case management software for FOI? If so, which one? </w:t>
      </w:r>
    </w:p>
    <w:p w:rsidR="00C1068E" w:rsidRDefault="00922B75" w:rsidP="004A5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  <w:proofErr w:type="spellStart"/>
      <w:r>
        <w:rPr>
          <w:rFonts w:ascii="Arial" w:hAnsi="Arial" w:cs="Arial"/>
        </w:rPr>
        <w:t>Aptean</w:t>
      </w:r>
      <w:proofErr w:type="spellEnd"/>
      <w:r>
        <w:rPr>
          <w:rFonts w:ascii="Arial" w:hAnsi="Arial" w:cs="Arial"/>
        </w:rPr>
        <w:t xml:space="preserve"> Respond.</w:t>
      </w:r>
    </w:p>
    <w:p w:rsidR="00922B75" w:rsidRPr="00922B75" w:rsidRDefault="00922B75" w:rsidP="004A5ABF">
      <w:pPr>
        <w:rPr>
          <w:rFonts w:ascii="Arial" w:hAnsi="Arial" w:cs="Arial"/>
        </w:rPr>
      </w:pPr>
    </w:p>
    <w:p w:rsidR="002159AA" w:rsidRDefault="004A5ABF" w:rsidP="004A5ABF">
      <w:pPr>
        <w:rPr>
          <w:rFonts w:ascii="Arial" w:hAnsi="Arial" w:cs="Arial"/>
          <w:b/>
          <w:i/>
        </w:rPr>
      </w:pPr>
      <w:r w:rsidRPr="004A5ABF">
        <w:rPr>
          <w:rFonts w:ascii="Arial" w:hAnsi="Arial" w:cs="Arial"/>
          <w:b/>
          <w:i/>
        </w:rPr>
        <w:t>Do you publish a disclosure log?</w:t>
      </w:r>
    </w:p>
    <w:p w:rsidR="00C1068E" w:rsidRPr="00C1068E" w:rsidRDefault="00C1068E" w:rsidP="004A5ABF">
      <w:pPr>
        <w:rPr>
          <w:rFonts w:ascii="Arial" w:hAnsi="Arial" w:cs="Arial"/>
        </w:rPr>
      </w:pPr>
      <w:r>
        <w:rPr>
          <w:rFonts w:ascii="Arial" w:hAnsi="Arial" w:cs="Arial"/>
        </w:rPr>
        <w:t>Darlington Borough Council does not publish a disclosure log.</w:t>
      </w:r>
    </w:p>
    <w:p w:rsidR="004A5ABF" w:rsidRDefault="004A5ABF" w:rsidP="004A5ABF">
      <w:pPr>
        <w:rPr>
          <w:rFonts w:ascii="Arial" w:hAnsi="Arial" w:cs="Arial"/>
        </w:rPr>
      </w:pPr>
      <w:bookmarkStart w:id="0" w:name="_GoBack"/>
      <w:bookmarkEnd w:id="0"/>
    </w:p>
    <w:p w:rsidR="002159AA" w:rsidRDefault="002159AA" w:rsidP="002159AA">
      <w:pPr>
        <w:rPr>
          <w:rFonts w:ascii="Arial" w:hAnsi="Arial" w:cs="Arial"/>
        </w:rPr>
      </w:pPr>
      <w:r>
        <w:rPr>
          <w:rFonts w:ascii="Arial" w:hAnsi="Arial" w:cs="Arial"/>
        </w:rPr>
        <w:t>If you are dissatisfied with the handling of your request or would like to request an internal review of our response, please write to:</w:t>
      </w:r>
    </w:p>
    <w:p w:rsidR="002159AA" w:rsidRDefault="002159AA" w:rsidP="002159AA">
      <w:pPr>
        <w:rPr>
          <w:rFonts w:ascii="Arial" w:hAnsi="Arial" w:cs="Arial"/>
        </w:rPr>
      </w:pPr>
    </w:p>
    <w:p w:rsidR="000F1EC7" w:rsidRDefault="000F1EC7" w:rsidP="000F1EC7">
      <w:pPr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Complaints and Information Governance Manager </w:t>
      </w:r>
    </w:p>
    <w:p w:rsidR="000F1EC7" w:rsidRDefault="000F1EC7" w:rsidP="000F1EC7">
      <w:pPr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Darlington Borough Council</w:t>
      </w:r>
    </w:p>
    <w:p w:rsidR="000F1EC7" w:rsidRDefault="000F1EC7" w:rsidP="000F1EC7">
      <w:pPr>
        <w:ind w:firstLine="340"/>
        <w:rPr>
          <w:rFonts w:ascii="Arial" w:hAnsi="Arial" w:cs="Arial"/>
        </w:rPr>
      </w:pPr>
      <w:r>
        <w:rPr>
          <w:rFonts w:ascii="Arial" w:hAnsi="Arial" w:cs="Arial"/>
        </w:rPr>
        <w:t>Neighbourhood Services and Resources Group</w:t>
      </w:r>
    </w:p>
    <w:p w:rsidR="000F1EC7" w:rsidRDefault="000F1EC7" w:rsidP="000F1EC7">
      <w:pPr>
        <w:ind w:firstLine="340"/>
        <w:rPr>
          <w:rFonts w:ascii="Arial" w:hAnsi="Arial" w:cs="Arial"/>
        </w:rPr>
      </w:pPr>
      <w:r>
        <w:rPr>
          <w:rFonts w:ascii="Arial" w:hAnsi="Arial" w:cs="Arial"/>
        </w:rPr>
        <w:t>Town Hall</w:t>
      </w:r>
    </w:p>
    <w:p w:rsidR="000F1EC7" w:rsidRDefault="000F1EC7" w:rsidP="000F1EC7">
      <w:pPr>
        <w:ind w:firstLine="340"/>
        <w:rPr>
          <w:rFonts w:ascii="Arial" w:hAnsi="Arial" w:cs="Arial"/>
        </w:rPr>
      </w:pPr>
      <w:r>
        <w:rPr>
          <w:rFonts w:ascii="Arial" w:hAnsi="Arial" w:cs="Arial"/>
        </w:rPr>
        <w:t>Darlington</w:t>
      </w:r>
    </w:p>
    <w:p w:rsidR="000F1EC7" w:rsidRDefault="000F1EC7" w:rsidP="000F1EC7">
      <w:pPr>
        <w:ind w:firstLine="340"/>
        <w:rPr>
          <w:rFonts w:ascii="Arial" w:hAnsi="Arial" w:cs="Arial"/>
        </w:rPr>
      </w:pPr>
      <w:r>
        <w:rPr>
          <w:rFonts w:ascii="Arial" w:hAnsi="Arial" w:cs="Arial"/>
        </w:rPr>
        <w:t>DL1 5QT</w:t>
      </w:r>
    </w:p>
    <w:p w:rsidR="000F1EC7" w:rsidRDefault="000F1EC7" w:rsidP="000F1EC7">
      <w:pPr>
        <w:ind w:firstLine="3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hyperlink r:id="rId11" w:history="1">
        <w:r w:rsidRPr="000F1EC7">
          <w:rPr>
            <w:rStyle w:val="Hyperlink"/>
            <w:rFonts w:ascii="Arial" w:hAnsi="Arial" w:cs="Arial"/>
            <w:lang w:val="de-DE"/>
          </w:rPr>
          <w:t>freedomofinformation@darlington.gov.uk</w:t>
        </w:r>
      </w:hyperlink>
      <w:r>
        <w:rPr>
          <w:rFonts w:ascii="Arial" w:hAnsi="Arial" w:cs="Arial"/>
          <w:lang w:val="de-DE"/>
        </w:rPr>
        <w:t xml:space="preserve"> </w:t>
      </w:r>
    </w:p>
    <w:p w:rsidR="002159AA" w:rsidRPr="000F1EC7" w:rsidRDefault="002159AA" w:rsidP="002159AA">
      <w:pPr>
        <w:rPr>
          <w:rFonts w:ascii="Arial" w:hAnsi="Arial" w:cs="Arial"/>
          <w:lang w:val="de-DE"/>
        </w:rPr>
      </w:pPr>
    </w:p>
    <w:p w:rsidR="002159AA" w:rsidRPr="002159AA" w:rsidRDefault="002159AA" w:rsidP="002159AA">
      <w:pPr>
        <w:rPr>
          <w:rStyle w:val="maincontenttable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You can also obtain further information from </w:t>
      </w:r>
      <w:r w:rsidRPr="002159AA">
        <w:rPr>
          <w:rFonts w:ascii="Arial" w:hAnsi="Arial" w:cs="Arial"/>
        </w:rPr>
        <w:t>the</w:t>
      </w:r>
      <w:r w:rsidRPr="002159AA">
        <w:rPr>
          <w:rStyle w:val="maincontenttable1"/>
          <w:rFonts w:ascii="Arial" w:hAnsi="Arial" w:cs="Arial"/>
          <w:sz w:val="24"/>
          <w:szCs w:val="24"/>
        </w:rPr>
        <w:t xml:space="preserve"> Information Commissioner at:</w:t>
      </w:r>
    </w:p>
    <w:p w:rsidR="002159AA" w:rsidRPr="002159AA" w:rsidRDefault="002159AA" w:rsidP="002159AA">
      <w:pPr>
        <w:rPr>
          <w:rStyle w:val="maincontenttable1"/>
          <w:rFonts w:ascii="Arial" w:hAnsi="Arial" w:cs="Arial"/>
          <w:sz w:val="24"/>
          <w:szCs w:val="24"/>
        </w:rPr>
      </w:pPr>
    </w:p>
    <w:p w:rsidR="002159AA" w:rsidRPr="002159AA" w:rsidRDefault="002159AA" w:rsidP="002159AA">
      <w:pPr>
        <w:ind w:left="340"/>
        <w:rPr>
          <w:rFonts w:ascii="Arial" w:hAnsi="Arial" w:cs="Arial"/>
        </w:rPr>
      </w:pPr>
      <w:r w:rsidRPr="002159AA">
        <w:rPr>
          <w:rStyle w:val="maincontenttable1"/>
          <w:rFonts w:ascii="Arial" w:hAnsi="Arial" w:cs="Arial"/>
          <w:sz w:val="24"/>
          <w:szCs w:val="24"/>
        </w:rPr>
        <w:t>Information Commissioner's Office</w:t>
      </w:r>
      <w:r w:rsidRPr="002159AA">
        <w:rPr>
          <w:rStyle w:val="maincontenttable1"/>
          <w:rFonts w:ascii="Arial" w:hAnsi="Arial" w:cs="Arial"/>
          <w:sz w:val="24"/>
          <w:szCs w:val="24"/>
        </w:rPr>
        <w:br/>
        <w:t>Wycliffe House</w:t>
      </w:r>
      <w:r w:rsidRPr="002159AA">
        <w:rPr>
          <w:rStyle w:val="maincontenttable1"/>
          <w:rFonts w:ascii="Arial" w:hAnsi="Arial" w:cs="Arial"/>
          <w:sz w:val="24"/>
          <w:szCs w:val="24"/>
        </w:rPr>
        <w:br/>
        <w:t>Water Lane</w:t>
      </w:r>
      <w:r w:rsidRPr="002159AA">
        <w:rPr>
          <w:rFonts w:ascii="Arial" w:hAnsi="Arial" w:cs="Arial"/>
          <w:color w:val="000000"/>
          <w:shd w:val="clear" w:color="auto" w:fill="FFFFFF"/>
        </w:rPr>
        <w:br/>
      </w:r>
      <w:r w:rsidRPr="002159AA">
        <w:rPr>
          <w:rStyle w:val="maincontenttable1"/>
          <w:rFonts w:ascii="Arial" w:hAnsi="Arial" w:cs="Arial"/>
          <w:sz w:val="24"/>
          <w:szCs w:val="24"/>
        </w:rPr>
        <w:t>Wilmslow</w:t>
      </w:r>
      <w:r w:rsidRPr="002159AA">
        <w:rPr>
          <w:rFonts w:ascii="Arial" w:hAnsi="Arial" w:cs="Arial"/>
          <w:color w:val="000000"/>
          <w:shd w:val="clear" w:color="auto" w:fill="FFFFFF"/>
        </w:rPr>
        <w:br/>
      </w:r>
      <w:r w:rsidRPr="002159AA">
        <w:rPr>
          <w:rStyle w:val="maincontenttable1"/>
          <w:rFonts w:ascii="Arial" w:hAnsi="Arial" w:cs="Arial"/>
          <w:sz w:val="24"/>
          <w:szCs w:val="24"/>
        </w:rPr>
        <w:t xml:space="preserve">Cheshire </w:t>
      </w:r>
      <w:r w:rsidRPr="002159AA">
        <w:rPr>
          <w:rFonts w:ascii="Arial" w:hAnsi="Arial" w:cs="Arial"/>
          <w:color w:val="000000"/>
          <w:shd w:val="clear" w:color="auto" w:fill="FFFFFF"/>
        </w:rPr>
        <w:br/>
      </w:r>
      <w:r w:rsidRPr="002159AA">
        <w:rPr>
          <w:rStyle w:val="maincontenttable1"/>
          <w:rFonts w:ascii="Arial" w:hAnsi="Arial" w:cs="Arial"/>
          <w:sz w:val="24"/>
          <w:szCs w:val="24"/>
        </w:rPr>
        <w:t>SK9 5AF </w:t>
      </w:r>
      <w:r w:rsidRPr="002159AA">
        <w:rPr>
          <w:rFonts w:ascii="Arial" w:hAnsi="Arial" w:cs="Arial"/>
          <w:color w:val="000000"/>
          <w:shd w:val="clear" w:color="auto" w:fill="FFFFFF"/>
        </w:rPr>
        <w:br/>
      </w:r>
      <w:r w:rsidR="005F2DE0">
        <w:rPr>
          <w:rFonts w:ascii="Arial" w:hAnsi="Arial" w:cs="Arial"/>
          <w:color w:val="000000"/>
          <w:shd w:val="clear" w:color="auto" w:fill="FFFFFF"/>
          <w:lang w:eastAsia="en-US"/>
        </w:rPr>
        <w:t>Tel:   0303 123 1113</w:t>
      </w:r>
      <w:r w:rsidR="005F2DE0">
        <w:rPr>
          <w:rFonts w:ascii="Arial" w:hAnsi="Arial" w:cs="Arial"/>
          <w:color w:val="000000"/>
          <w:shd w:val="clear" w:color="auto" w:fill="FFFFFF"/>
          <w:lang w:eastAsia="en-US"/>
        </w:rPr>
        <w:br/>
        <w:t xml:space="preserve">Website: </w:t>
      </w:r>
      <w:hyperlink r:id="rId12" w:history="1">
        <w:r w:rsidR="005F2DE0" w:rsidRPr="005F2DE0">
          <w:rPr>
            <w:rStyle w:val="Hyperlink"/>
            <w:rFonts w:ascii="Arial" w:hAnsi="Arial" w:cs="Arial"/>
            <w:shd w:val="clear" w:color="auto" w:fill="FFFFFF"/>
          </w:rPr>
          <w:t>www.ico.org.uk</w:t>
        </w:r>
      </w:hyperlink>
    </w:p>
    <w:p w:rsidR="002159AA" w:rsidRDefault="002159AA" w:rsidP="002159AA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:rsidR="002159AA" w:rsidRDefault="002159AA" w:rsidP="002159AA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2159AA" w:rsidRDefault="002159AA" w:rsidP="002159AA">
      <w:pPr>
        <w:rPr>
          <w:rFonts w:ascii="Arial" w:hAnsi="Arial" w:cs="Arial"/>
        </w:rPr>
      </w:pPr>
    </w:p>
    <w:p w:rsidR="002159AA" w:rsidRDefault="002159AA" w:rsidP="002159AA">
      <w:pPr>
        <w:rPr>
          <w:rFonts w:ascii="Arial" w:hAnsi="Arial" w:cs="Arial"/>
        </w:rPr>
      </w:pPr>
    </w:p>
    <w:p w:rsidR="002159AA" w:rsidRDefault="002159AA" w:rsidP="002159AA">
      <w:pPr>
        <w:rPr>
          <w:rFonts w:ascii="Arial" w:hAnsi="Arial" w:cs="Arial"/>
        </w:rPr>
      </w:pPr>
    </w:p>
    <w:p w:rsidR="002159AA" w:rsidRDefault="002159AA" w:rsidP="002159AA">
      <w:pPr>
        <w:rPr>
          <w:rFonts w:ascii="Arial" w:hAnsi="Arial" w:cs="Arial"/>
        </w:rPr>
      </w:pPr>
    </w:p>
    <w:p w:rsidR="002159AA" w:rsidRDefault="002159AA" w:rsidP="002159AA">
      <w:pPr>
        <w:rPr>
          <w:rFonts w:ascii="Arial" w:hAnsi="Arial" w:cs="Arial"/>
        </w:rPr>
      </w:pPr>
    </w:p>
    <w:p w:rsidR="002159AA" w:rsidRDefault="002159AA" w:rsidP="002159AA">
      <w:pPr>
        <w:rPr>
          <w:rFonts w:ascii="Arial" w:hAnsi="Arial" w:cs="Arial"/>
        </w:rPr>
      </w:pPr>
    </w:p>
    <w:p w:rsidR="002159AA" w:rsidRDefault="002159AA" w:rsidP="002159AA">
      <w:pPr>
        <w:rPr>
          <w:rFonts w:ascii="Arial" w:hAnsi="Arial" w:cs="Arial"/>
        </w:rPr>
      </w:pPr>
      <w:r>
        <w:rPr>
          <w:rFonts w:ascii="Arial" w:hAnsi="Arial" w:cs="Arial"/>
          <w:b/>
        </w:rPr>
        <w:t>Freedom of Information Officer</w:t>
      </w:r>
      <w:r>
        <w:rPr>
          <w:rFonts w:ascii="Arial" w:hAnsi="Arial" w:cs="Arial"/>
        </w:rPr>
        <w:t xml:space="preserve"> </w:t>
      </w:r>
    </w:p>
    <w:p w:rsidR="002159AA" w:rsidRDefault="002159AA" w:rsidP="002159AA"/>
    <w:p w:rsidR="007C55A3" w:rsidRDefault="007C55A3"/>
    <w:sectPr w:rsidR="007C55A3" w:rsidSect="00081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07" w:rsidRDefault="005D1B07" w:rsidP="002159AA">
      <w:r>
        <w:separator/>
      </w:r>
    </w:p>
  </w:endnote>
  <w:endnote w:type="continuationSeparator" w:id="0">
    <w:p w:rsidR="005D1B07" w:rsidRDefault="005D1B07" w:rsidP="002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06" w:rsidRDefault="00F36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6"/>
      <w:gridCol w:w="5203"/>
    </w:tblGrid>
    <w:tr w:rsidR="00081E3D" w:rsidTr="00081E3D">
      <w:tc>
        <w:tcPr>
          <w:tcW w:w="5146" w:type="dxa"/>
          <w:vAlign w:val="center"/>
          <w:hideMark/>
        </w:tcPr>
        <w:p w:rsidR="00081E3D" w:rsidRDefault="00A66278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1409700" cy="6572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  <w:vAlign w:val="center"/>
          <w:hideMark/>
        </w:tcPr>
        <w:p w:rsidR="00081E3D" w:rsidRDefault="00A66278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6906" w:rsidRDefault="00F36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06" w:rsidRDefault="00F36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07" w:rsidRDefault="005D1B07" w:rsidP="002159AA">
      <w:r>
        <w:separator/>
      </w:r>
    </w:p>
  </w:footnote>
  <w:footnote w:type="continuationSeparator" w:id="0">
    <w:p w:rsidR="005D1B07" w:rsidRDefault="005D1B07" w:rsidP="0021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06" w:rsidRDefault="00F36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AA" w:rsidRPr="002159AA" w:rsidRDefault="002159AA" w:rsidP="002159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OFFICIAL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06" w:rsidRDefault="00F36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CF8"/>
    <w:multiLevelType w:val="hybridMultilevel"/>
    <w:tmpl w:val="549AE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664"/>
    <w:multiLevelType w:val="hybridMultilevel"/>
    <w:tmpl w:val="BB821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10AD"/>
    <w:multiLevelType w:val="hybridMultilevel"/>
    <w:tmpl w:val="A462B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6033"/>
    <w:multiLevelType w:val="hybridMultilevel"/>
    <w:tmpl w:val="FBE05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16D23"/>
    <w:multiLevelType w:val="hybridMultilevel"/>
    <w:tmpl w:val="9E3A964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Version" w:val="2.00.00"/>
  </w:docVars>
  <w:rsids>
    <w:rsidRoot w:val="005D1B07"/>
    <w:rsid w:val="00053359"/>
    <w:rsid w:val="00081E3D"/>
    <w:rsid w:val="000D476F"/>
    <w:rsid w:val="000F1EC7"/>
    <w:rsid w:val="00146669"/>
    <w:rsid w:val="00161BA2"/>
    <w:rsid w:val="001A397E"/>
    <w:rsid w:val="001F77F5"/>
    <w:rsid w:val="00211E4D"/>
    <w:rsid w:val="002159AA"/>
    <w:rsid w:val="0027770C"/>
    <w:rsid w:val="0032072A"/>
    <w:rsid w:val="00376515"/>
    <w:rsid w:val="00377952"/>
    <w:rsid w:val="00457E46"/>
    <w:rsid w:val="00473B4B"/>
    <w:rsid w:val="004A5ABF"/>
    <w:rsid w:val="00566838"/>
    <w:rsid w:val="005D1B07"/>
    <w:rsid w:val="005D7B0E"/>
    <w:rsid w:val="005F2DE0"/>
    <w:rsid w:val="00670A16"/>
    <w:rsid w:val="006D08BE"/>
    <w:rsid w:val="0073126A"/>
    <w:rsid w:val="0079437C"/>
    <w:rsid w:val="007C55A3"/>
    <w:rsid w:val="00815223"/>
    <w:rsid w:val="008420FB"/>
    <w:rsid w:val="00847F2A"/>
    <w:rsid w:val="00850D66"/>
    <w:rsid w:val="008D6777"/>
    <w:rsid w:val="008F1BA6"/>
    <w:rsid w:val="00922B75"/>
    <w:rsid w:val="009242D5"/>
    <w:rsid w:val="00963226"/>
    <w:rsid w:val="009C4E5C"/>
    <w:rsid w:val="00A466AF"/>
    <w:rsid w:val="00A66278"/>
    <w:rsid w:val="00AD53F1"/>
    <w:rsid w:val="00B02C51"/>
    <w:rsid w:val="00B7238D"/>
    <w:rsid w:val="00BA4359"/>
    <w:rsid w:val="00BE1AE1"/>
    <w:rsid w:val="00C1068E"/>
    <w:rsid w:val="00D27DDE"/>
    <w:rsid w:val="00DE5A70"/>
    <w:rsid w:val="00E329EA"/>
    <w:rsid w:val="00EE2C4C"/>
    <w:rsid w:val="00F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157615FC-67B1-4A3C-9847-291FC7F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9AA"/>
    <w:pPr>
      <w:keepNext/>
      <w:outlineLvl w:val="0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9AA"/>
    <w:rPr>
      <w:rFonts w:ascii="Arial" w:hAnsi="Arial"/>
      <w:b/>
      <w:bCs/>
      <w:sz w:val="24"/>
      <w:lang w:eastAsia="en-US"/>
    </w:rPr>
  </w:style>
  <w:style w:type="character" w:styleId="Hyperlink">
    <w:name w:val="Hyperlink"/>
    <w:unhideWhenUsed/>
    <w:rsid w:val="002159AA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159A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159AA"/>
    <w:rPr>
      <w:sz w:val="24"/>
      <w:lang w:eastAsia="en-US"/>
    </w:rPr>
  </w:style>
  <w:style w:type="paragraph" w:customStyle="1" w:styleId="DeptAddress">
    <w:name w:val="Dept Address"/>
    <w:basedOn w:val="Normal"/>
    <w:rsid w:val="002159AA"/>
    <w:pPr>
      <w:overflowPunct w:val="0"/>
      <w:autoSpaceDE w:val="0"/>
      <w:autoSpaceDN w:val="0"/>
      <w:adjustRightInd w:val="0"/>
    </w:pPr>
    <w:rPr>
      <w:b/>
      <w:noProof/>
      <w:sz w:val="20"/>
      <w:szCs w:val="20"/>
      <w:lang w:eastAsia="en-US"/>
    </w:rPr>
  </w:style>
  <w:style w:type="paragraph" w:customStyle="1" w:styleId="DeptName">
    <w:name w:val="Dept Name"/>
    <w:basedOn w:val="Normal"/>
    <w:rsid w:val="002159AA"/>
    <w:pPr>
      <w:overflowPunct w:val="0"/>
      <w:autoSpaceDE w:val="0"/>
      <w:autoSpaceDN w:val="0"/>
      <w:adjustRightInd w:val="0"/>
    </w:pPr>
    <w:rPr>
      <w:rFonts w:ascii="Arial Black" w:hAnsi="Arial Black"/>
      <w:caps/>
      <w:noProof/>
      <w:sz w:val="25"/>
      <w:szCs w:val="20"/>
      <w:lang w:eastAsia="en-US"/>
    </w:rPr>
  </w:style>
  <w:style w:type="character" w:customStyle="1" w:styleId="maincontenttable1">
    <w:name w:val="maincontenttable1"/>
    <w:rsid w:val="002159AA"/>
    <w:rPr>
      <w:color w:val="000000"/>
      <w:sz w:val="18"/>
      <w:szCs w:val="18"/>
      <w:shd w:val="clear" w:color="auto" w:fill="FFFFFF"/>
    </w:rPr>
  </w:style>
  <w:style w:type="paragraph" w:styleId="Header">
    <w:name w:val="header"/>
    <w:basedOn w:val="Normal"/>
    <w:link w:val="HeaderChar"/>
    <w:rsid w:val="00215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59AA"/>
    <w:rPr>
      <w:sz w:val="24"/>
      <w:szCs w:val="24"/>
    </w:rPr>
  </w:style>
  <w:style w:type="table" w:styleId="TableGrid">
    <w:name w:val="Table Grid"/>
    <w:basedOn w:val="TableNormal"/>
    <w:rsid w:val="0008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70C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A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39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08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8B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o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eedomofinformation@darlington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quest-493851-8d2a577d@whatdotheyknow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rlington.gov.u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cth-ccm-01\Respond\LIVE\Paper%20Work\Templates\RT348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56C3-FC23-412D-90D0-C5B1260A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RT348110</Template>
  <TotalTime>0</TotalTime>
  <Pages>2</Pages>
  <Words>302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RFI FOI response (email)</vt:lpstr>
    </vt:vector>
  </TitlesOfParts>
  <Company>Darlington Borough Council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FOI response (email)</dc:title>
  <dc:creator>Susan Reynolds</dc:creator>
  <cp:keywords>Respond</cp:keywords>
  <dc:description>Contact1: McCarthy, Mr Andrew_x000d_Contact2: &lt;None&gt;</dc:description>
  <cp:lastModifiedBy>Susan Reynolds</cp:lastModifiedBy>
  <cp:revision>2</cp:revision>
  <dcterms:created xsi:type="dcterms:W3CDTF">2018-07-24T15:40:00Z</dcterms:created>
  <dcterms:modified xsi:type="dcterms:W3CDTF">2018-07-24T15:40:00Z</dcterms:modified>
</cp:coreProperties>
</file>